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04" w:rsidRPr="00983364" w:rsidRDefault="00E54604" w:rsidP="00E54604">
      <w:pPr>
        <w:rPr>
          <w:b/>
          <w:sz w:val="28"/>
          <w:szCs w:val="28"/>
        </w:rPr>
      </w:pPr>
      <w:r w:rsidRPr="00983364">
        <w:rPr>
          <w:b/>
          <w:sz w:val="28"/>
          <w:szCs w:val="28"/>
        </w:rPr>
        <w:t>Exempel på checklista för valberedningens förberedelser</w:t>
      </w:r>
    </w:p>
    <w:p w:rsidR="0098434E" w:rsidRDefault="00E54604" w:rsidP="0098434E">
      <w:pPr>
        <w:pStyle w:val="Rubrik5"/>
      </w:pPr>
      <w:r>
        <w:t>Ringa in Ja eller Nej</w:t>
      </w:r>
    </w:p>
    <w:p w:rsidR="00E54604" w:rsidRDefault="00E54604" w:rsidP="00E54604"/>
    <w:p w:rsidR="00E54604" w:rsidRPr="00983364" w:rsidRDefault="00E54604" w:rsidP="00E54604">
      <w:pPr>
        <w:rPr>
          <w:b/>
        </w:rPr>
      </w:pPr>
      <w:r w:rsidRPr="00983364">
        <w:rPr>
          <w:b/>
        </w:rPr>
        <w:t>Har valberedningen tagit del av:</w:t>
      </w:r>
      <w:r w:rsidRPr="00983364">
        <w:rPr>
          <w:b/>
        </w:rPr>
        <w:tab/>
      </w:r>
      <w:r w:rsidRPr="00983364">
        <w:rPr>
          <w:b/>
        </w:rPr>
        <w:tab/>
      </w:r>
      <w:r w:rsidRPr="00983364">
        <w:rPr>
          <w:b/>
        </w:rPr>
        <w:tab/>
      </w:r>
    </w:p>
    <w:p w:rsidR="00E54604" w:rsidRDefault="00E54604" w:rsidP="00E54604">
      <w:r>
        <w:t>Föreningens stadgar?</w:t>
      </w:r>
      <w:r>
        <w:tab/>
      </w:r>
      <w:r>
        <w:tab/>
      </w:r>
      <w:r>
        <w:tab/>
      </w:r>
      <w:r>
        <w:t>Ja</w:t>
      </w:r>
      <w:r>
        <w:tab/>
        <w:t>Nej</w:t>
      </w:r>
    </w:p>
    <w:p w:rsidR="00E54604" w:rsidRDefault="00E54604" w:rsidP="00E54604">
      <w:r>
        <w:t>Föreningens nedskriva ver</w:t>
      </w:r>
      <w:r>
        <w:t>ksamhetsidé, visioner och mål?</w:t>
      </w:r>
      <w:r>
        <w:tab/>
      </w:r>
      <w:r>
        <w:t>Ja</w:t>
      </w:r>
      <w:r>
        <w:tab/>
        <w:t>Nej</w:t>
      </w:r>
    </w:p>
    <w:p w:rsidR="00E54604" w:rsidRDefault="00E54604" w:rsidP="00E54604">
      <w:r>
        <w:t>Andra nedskrivna policydokument, exempelvis värderingar?</w:t>
      </w:r>
      <w:r>
        <w:tab/>
        <w:t>Ja</w:t>
      </w:r>
      <w:r>
        <w:tab/>
        <w:t>Nej</w:t>
      </w:r>
    </w:p>
    <w:p w:rsidR="00E54604" w:rsidRDefault="00E54604" w:rsidP="00E54604">
      <w:r>
        <w:t>En utvärdering av föreg</w:t>
      </w:r>
      <w:r>
        <w:t>ående års valberedningsarbete?</w:t>
      </w:r>
      <w:r>
        <w:tab/>
      </w:r>
      <w:r>
        <w:t>Ja</w:t>
      </w:r>
      <w:r>
        <w:tab/>
        <w:t>Nej</w:t>
      </w:r>
    </w:p>
    <w:p w:rsidR="00E54604" w:rsidRDefault="00E54604" w:rsidP="00E54604"/>
    <w:p w:rsidR="00E54604" w:rsidRPr="00983364" w:rsidRDefault="00E54604" w:rsidP="00E54604">
      <w:pPr>
        <w:rPr>
          <w:b/>
        </w:rPr>
      </w:pPr>
      <w:r w:rsidRPr="00983364">
        <w:rPr>
          <w:b/>
        </w:rPr>
        <w:t>Har valberedningen:</w:t>
      </w:r>
    </w:p>
    <w:p w:rsidR="00E54604" w:rsidRDefault="00E54604" w:rsidP="00E54604">
      <w:r>
        <w:t>Fått en relevant utbildning/i</w:t>
      </w:r>
      <w:r>
        <w:t>ntroduktion till sitt uppdrag?</w:t>
      </w:r>
      <w:r>
        <w:tab/>
      </w:r>
      <w:r>
        <w:t>Ja</w:t>
      </w:r>
      <w:r>
        <w:tab/>
        <w:t>Nej</w:t>
      </w:r>
    </w:p>
    <w:p w:rsidR="00E54604" w:rsidRDefault="00E54604" w:rsidP="00E54604">
      <w:r>
        <w:t>Satt upp</w:t>
      </w:r>
      <w:r>
        <w:t xml:space="preserve"> egna spelregler för arbetet?</w:t>
      </w:r>
      <w:r>
        <w:tab/>
      </w:r>
      <w:r>
        <w:tab/>
      </w:r>
      <w:r>
        <w:t>Ja</w:t>
      </w:r>
      <w:r>
        <w:tab/>
        <w:t>Nej</w:t>
      </w:r>
    </w:p>
    <w:p w:rsidR="00E54604" w:rsidRDefault="00E54604" w:rsidP="00E54604">
      <w:r>
        <w:t>Diskuterar och förberett sig på eventu</w:t>
      </w:r>
      <w:r>
        <w:t>ellt maktspel?</w:t>
      </w:r>
      <w:r>
        <w:tab/>
      </w:r>
      <w:r>
        <w:t>Ja</w:t>
      </w:r>
      <w:r>
        <w:tab/>
        <w:t>Nej</w:t>
      </w:r>
    </w:p>
    <w:p w:rsidR="00E54604" w:rsidRDefault="00E54604" w:rsidP="00E54604">
      <w:r>
        <w:t>Diskuterat sekretessfrågor?</w:t>
      </w:r>
      <w:r>
        <w:tab/>
      </w:r>
      <w:r>
        <w:tab/>
      </w:r>
      <w:r>
        <w:tab/>
      </w:r>
      <w:r>
        <w:t>Ja</w:t>
      </w:r>
      <w:r>
        <w:tab/>
        <w:t>Nej</w:t>
      </w:r>
    </w:p>
    <w:p w:rsidR="00E54604" w:rsidRDefault="00E54604" w:rsidP="00E54604">
      <w:r>
        <w:t>Planerat arbetssätt?</w:t>
      </w:r>
      <w:r>
        <w:tab/>
      </w:r>
      <w:r>
        <w:tab/>
      </w:r>
      <w:r>
        <w:tab/>
      </w:r>
      <w:r>
        <w:t>Ja</w:t>
      </w:r>
      <w:r>
        <w:tab/>
        <w:t>Nej</w:t>
      </w:r>
    </w:p>
    <w:p w:rsidR="00E54604" w:rsidRDefault="00E54604" w:rsidP="00E54604">
      <w:r>
        <w:t>Fördelat arbetsup</w:t>
      </w:r>
      <w:r>
        <w:t>pgifterna inom valberedningen?</w:t>
      </w:r>
      <w:r>
        <w:tab/>
      </w:r>
      <w:r>
        <w:t>Ja</w:t>
      </w:r>
      <w:r>
        <w:tab/>
        <w:t>Nej</w:t>
      </w:r>
    </w:p>
    <w:p w:rsidR="00E54604" w:rsidRDefault="00E54604" w:rsidP="00E54604">
      <w:bookmarkStart w:id="0" w:name="_GoBack"/>
      <w:bookmarkEnd w:id="0"/>
    </w:p>
    <w:p w:rsidR="002635E4" w:rsidRDefault="002635E4" w:rsidP="00E54604">
      <w:pPr>
        <w:pStyle w:val="Rubrik5"/>
      </w:pPr>
    </w:p>
    <w:p w:rsidR="00E54604" w:rsidRDefault="00E54604" w:rsidP="00E54604">
      <w:r>
        <w:t xml:space="preserve">Källa: </w:t>
      </w:r>
      <w:r w:rsidRPr="00647800">
        <w:rPr>
          <w:i/>
        </w:rPr>
        <w:t>Bättre styrelsearbete med rätt valberedning</w:t>
      </w:r>
      <w:r>
        <w:t xml:space="preserve"> (2008) , Nationella stiftelsen för Hästhållningens främjande</w:t>
      </w:r>
    </w:p>
    <w:p w:rsidR="00E54604" w:rsidRPr="00E54604" w:rsidRDefault="00E54604" w:rsidP="00E54604"/>
    <w:sectPr w:rsidR="00E54604" w:rsidRPr="00E54604" w:rsidSect="00B86AAE">
      <w:headerReference w:type="default" r:id="rId8"/>
      <w:footerReference w:type="default" r:id="rId9"/>
      <w:pgSz w:w="11906" w:h="16838"/>
      <w:pgMar w:top="2809" w:right="2268" w:bottom="1985" w:left="194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C9E" w:rsidRDefault="00757C9E" w:rsidP="00564A0C">
      <w:r>
        <w:separator/>
      </w:r>
    </w:p>
  </w:endnote>
  <w:endnote w:type="continuationSeparator" w:id="0">
    <w:p w:rsidR="00757C9E" w:rsidRDefault="00757C9E" w:rsidP="0056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5E4" w:rsidRPr="00DF6841" w:rsidRDefault="002635E4" w:rsidP="00564A0C">
    <w:pPr>
      <w:pStyle w:val="Sidfot"/>
    </w:pPr>
    <w:r w:rsidRPr="00DF684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2E2D0E3" wp14:editId="52743AC1">
              <wp:simplePos x="0" y="0"/>
              <wp:positionH relativeFrom="page">
                <wp:posOffset>6466840</wp:posOffset>
              </wp:positionH>
              <wp:positionV relativeFrom="page">
                <wp:posOffset>9790761</wp:posOffset>
              </wp:positionV>
              <wp:extent cx="498475" cy="114300"/>
              <wp:effectExtent l="0" t="0" r="15875" b="0"/>
              <wp:wrapNone/>
              <wp:docPr id="5" name="Textrut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47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5E4" w:rsidRDefault="00757C9E" w:rsidP="00E930FF">
                          <w:pPr>
                            <w:pStyle w:val="Sidfot"/>
                            <w:jc w:val="right"/>
                          </w:pPr>
                          <w:sdt>
                            <w:sdtPr>
                              <w:rPr>
                                <w:rStyle w:val="SidfotChar"/>
                              </w:rPr>
                              <w:id w:val="85114447"/>
                              <w:text/>
                            </w:sdtPr>
                            <w:sdtEndPr>
                              <w:rPr>
                                <w:rStyle w:val="SidfotChar"/>
                              </w:rPr>
                            </w:sdtEndPr>
                            <w:sdtContent>
                              <w:r w:rsidR="002635E4" w:rsidRPr="00E930FF">
                                <w:rPr>
                                  <w:rStyle w:val="SidfotChar"/>
                                </w:rPr>
                                <w:t>Sid</w:t>
                              </w:r>
                            </w:sdtContent>
                          </w:sdt>
                          <w:r w:rsidR="002635E4">
                            <w:t xml:space="preserve"> </w:t>
                          </w:r>
                          <w:r w:rsidR="002635E4">
                            <w:fldChar w:fldCharType="begin"/>
                          </w:r>
                          <w:r w:rsidR="002635E4">
                            <w:instrText xml:space="preserve"> PAGE  </w:instrText>
                          </w:r>
                          <w:r w:rsidR="002635E4">
                            <w:fldChar w:fldCharType="separate"/>
                          </w:r>
                          <w:r w:rsidR="00E54604">
                            <w:rPr>
                              <w:noProof/>
                            </w:rPr>
                            <w:t>1</w:t>
                          </w:r>
                          <w:r w:rsidR="002635E4">
                            <w:fldChar w:fldCharType="end"/>
                          </w:r>
                          <w:r w:rsidR="002635E4"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 \* Arabic  \* MERGEFORMAT </w:instrText>
                          </w:r>
                          <w:r>
                            <w:fldChar w:fldCharType="separate"/>
                          </w:r>
                          <w:r w:rsidR="00E5460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6" type="#_x0000_t202" style="position:absolute;margin-left:509.2pt;margin-top:770.95pt;width:39.25pt;height: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2wHrwIAAKg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" filled="f" stroked="f">
              <v:textbox inset="0,0,0,0">
                <w:txbxContent>
                  <w:p w:rsidR="002635E4" w:rsidRDefault="00757C9E" w:rsidP="00E930FF">
                    <w:pPr>
                      <w:pStyle w:val="Sidfot"/>
                      <w:jc w:val="right"/>
                    </w:pPr>
                    <w:sdt>
                      <w:sdtPr>
                        <w:rPr>
                          <w:rStyle w:val="SidfotChar"/>
                        </w:rPr>
                        <w:id w:val="85114447"/>
                        <w:text/>
                      </w:sdtPr>
                      <w:sdtEndPr>
                        <w:rPr>
                          <w:rStyle w:val="SidfotChar"/>
                        </w:rPr>
                      </w:sdtEndPr>
                      <w:sdtContent>
                        <w:r w:rsidR="002635E4" w:rsidRPr="00E930FF">
                          <w:rPr>
                            <w:rStyle w:val="SidfotChar"/>
                          </w:rPr>
                          <w:t>Sid</w:t>
                        </w:r>
                      </w:sdtContent>
                    </w:sdt>
                    <w:r w:rsidR="002635E4">
                      <w:t xml:space="preserve"> </w:t>
                    </w:r>
                    <w:r w:rsidR="002635E4">
                      <w:fldChar w:fldCharType="begin"/>
                    </w:r>
                    <w:r w:rsidR="002635E4">
                      <w:instrText xml:space="preserve"> PAGE  </w:instrText>
                    </w:r>
                    <w:r w:rsidR="002635E4">
                      <w:fldChar w:fldCharType="separate"/>
                    </w:r>
                    <w:r w:rsidR="00E54604">
                      <w:rPr>
                        <w:noProof/>
                      </w:rPr>
                      <w:t>1</w:t>
                    </w:r>
                    <w:r w:rsidR="002635E4">
                      <w:fldChar w:fldCharType="end"/>
                    </w:r>
                    <w:r w:rsidR="002635E4">
                      <w:t>/</w:t>
                    </w:r>
                    <w:r>
                      <w:fldChar w:fldCharType="begin"/>
                    </w:r>
                    <w:r>
                      <w:instrText xml:space="preserve"> NUMPAGES  \* Arabic  \* MERGEFORMAT </w:instrText>
                    </w:r>
                    <w:r>
                      <w:fldChar w:fldCharType="separate"/>
                    </w:r>
                    <w:r w:rsidR="00E54604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F6841"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FFED0FC" wp14:editId="7DA44057">
              <wp:simplePos x="0" y="0"/>
              <wp:positionH relativeFrom="page">
                <wp:posOffset>5717540</wp:posOffset>
              </wp:positionH>
              <wp:positionV relativeFrom="paragraph">
                <wp:posOffset>-16510</wp:posOffset>
              </wp:positionV>
              <wp:extent cx="1235075" cy="1270"/>
              <wp:effectExtent l="0" t="0" r="22225" b="17780"/>
              <wp:wrapNone/>
              <wp:docPr id="8" name="Grup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5075" cy="1270"/>
                        <a:chOff x="9020" y="1269"/>
                        <a:chExt cx="1945" cy="2"/>
                      </a:xfrm>
                    </wpg:grpSpPr>
                    <wps:wsp>
                      <wps:cNvPr id="9" name="Freeform 7"/>
                      <wps:cNvSpPr>
                        <a:spLocks/>
                      </wps:cNvSpPr>
                      <wps:spPr bwMode="auto">
                        <a:xfrm>
                          <a:off x="9020" y="1269"/>
                          <a:ext cx="1945" cy="2"/>
                        </a:xfrm>
                        <a:custGeom>
                          <a:avLst/>
                          <a:gdLst>
                            <a:gd name="T0" fmla="+- 0 9020 9020"/>
                            <a:gd name="T1" fmla="*/ T0 w 1945"/>
                            <a:gd name="T2" fmla="+- 0 10964 9020"/>
                            <a:gd name="T3" fmla="*/ T2 w 19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45">
                              <a:moveTo>
                                <a:pt x="0" y="0"/>
                              </a:moveTo>
                              <a:lnTo>
                                <a:pt x="194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84B8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 8" o:spid="_x0000_s1026" style="position:absolute;margin-left:450.2pt;margin-top:-1.3pt;width:97.25pt;height:.1pt;z-index:-251651072;mso-position-horizontal-relative:page" coordorigin="9020,1269" coordsize="19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">
              <v:shape id="Freeform 7" o:spid="_x0000_s1027" style="position:absolute;left:9020;top:1269;width:1945;height:2;visibility:visible;mso-wrap-style:square;v-text-anchor:top" coordsize="19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pv8MUA&#10;AADaAAAADwAAAGRycy9kb3ducmV2LnhtbESPQWsCMRSE74L/ITyhl1KzVtC6GkUES4Veurait8fm&#10;ubu4eVmTVLf99U1B8DjMzDfMbNGaWlzI+cqygkE/AUGcW11xoeBzu356AeEDssbaMin4IQ+Lebcz&#10;w1TbK3/QJQuFiBD2KSooQ2hSKX1ekkHftw1x9I7WGQxRukJqh9cIN7V8TpKRNFhxXCixoVVJ+Sn7&#10;Ngrq99dkdPh6HP7u9Hhzzsak946Ueui1yymIQG24h2/tN61gAv9X4g2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m/wxQAAANoAAAAPAAAAAAAAAAAAAAAAAJgCAABkcnMv&#10;ZG93bnJldi54bWxQSwUGAAAAAAQABAD1AAAAigMAAAAA&#10;" path="m,l1944,e" filled="f" strokecolor="#084b88">
                <v:path arrowok="t" o:connecttype="custom" o:connectlocs="0,0;1944,0" o:connectangles="0,0"/>
              </v:shape>
              <w10:wrap anchorx="page"/>
            </v:group>
          </w:pict>
        </mc:Fallback>
      </mc:AlternateContent>
    </w:r>
    <w:r w:rsidRPr="00DF6841"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21453FEB" wp14:editId="78B1ED04">
              <wp:simplePos x="0" y="0"/>
              <wp:positionH relativeFrom="page">
                <wp:posOffset>690245</wp:posOffset>
              </wp:positionH>
              <wp:positionV relativeFrom="paragraph">
                <wp:posOffset>-16179</wp:posOffset>
              </wp:positionV>
              <wp:extent cx="4908550" cy="1270"/>
              <wp:effectExtent l="0" t="0" r="25400" b="17780"/>
              <wp:wrapNone/>
              <wp:docPr id="6" name="Grup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08550" cy="1270"/>
                        <a:chOff x="1103" y="1269"/>
                        <a:chExt cx="7730" cy="2"/>
                      </a:xfrm>
                    </wpg:grpSpPr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1103" y="1269"/>
                          <a:ext cx="7730" cy="2"/>
                        </a:xfrm>
                        <a:custGeom>
                          <a:avLst/>
                          <a:gdLst>
                            <a:gd name="T0" fmla="+- 0 1103 1103"/>
                            <a:gd name="T1" fmla="*/ T0 w 7730"/>
                            <a:gd name="T2" fmla="+- 0 8833 1103"/>
                            <a:gd name="T3" fmla="*/ T2 w 77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30">
                              <a:moveTo>
                                <a:pt x="0" y="0"/>
                              </a:moveTo>
                              <a:lnTo>
                                <a:pt x="77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D5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 6" o:spid="_x0000_s1026" style="position:absolute;margin-left:54.35pt;margin-top:-1.25pt;width:386.5pt;height:.1pt;z-index:-251650048;mso-position-horizontal-relative:page" coordorigin="1103,1269" coordsize="7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">
              <v:shape id="Freeform 9" o:spid="_x0000_s1027" style="position:absolute;left:1103;top:1269;width:7730;height:2;visibility:visible;mso-wrap-style:square;v-text-anchor:top" coordsize="7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xSysQA&#10;AADaAAAADwAAAGRycy9kb3ducmV2LnhtbESPQWsCMRSE7wX/Q3hCL6VmLbK2q1FEkCp40ZZCb6+b&#10;Z7K4eVk3qa7/vikIHoeZ+YaZzjtXizO1ofKsYDjIQBCXXldsFHx+rJ5fQYSIrLH2TAquFGA+6z1M&#10;sdD+wjs676MRCcKhQAU2xqaQMpSWHIaBb4iTd/Ctw5hka6Ru8ZLgrpYvWZZLhxWnBYsNLS2Vx/2v&#10;U3DahpORuaWNGdqn0Xce33++3pR67HeLCYhIXbyHb+21VjCG/yvpBs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sUsrEAAAA2gAAAA8AAAAAAAAAAAAAAAAAmAIAAGRycy9k&#10;b3ducmV2LnhtbFBLBQYAAAAABAAEAPUAAACJAwAAAAA=&#10;" path="m,l7730,e" filled="f" strokecolor="#ffd520">
                <v:path arrowok="t" o:connecttype="custom" o:connectlocs="0,0;7730,0" o:connectangles="0,0"/>
              </v:shape>
              <w10:wrap anchorx="page"/>
            </v:group>
          </w:pict>
        </mc:Fallback>
      </mc:AlternateContent>
    </w:r>
  </w:p>
  <w:p w:rsidR="002635E4" w:rsidRPr="00DF6841" w:rsidRDefault="002635E4" w:rsidP="00564A0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C9E" w:rsidRDefault="00757C9E" w:rsidP="00564A0C">
      <w:r>
        <w:separator/>
      </w:r>
    </w:p>
  </w:footnote>
  <w:footnote w:type="continuationSeparator" w:id="0">
    <w:p w:rsidR="00757C9E" w:rsidRDefault="00757C9E" w:rsidP="00564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AAE" w:rsidRPr="00B86AAE" w:rsidRDefault="00EB179E" w:rsidP="00B86AAE">
    <w:pPr>
      <w:tabs>
        <w:tab w:val="left" w:pos="7088"/>
      </w:tabs>
      <w:ind w:right="747"/>
      <w:jc w:val="right"/>
      <w:rPr>
        <w:rFonts w:cs="Calibri"/>
        <w:color w:val="58595B"/>
        <w:sz w:val="14"/>
        <w:szCs w:val="14"/>
      </w:rPr>
    </w:pPr>
    <w:r w:rsidRPr="0057246A">
      <w:rPr>
        <w:noProof/>
        <w:lang w:eastAsia="sv-SE"/>
      </w:rPr>
      <w:drawing>
        <wp:anchor distT="0" distB="0" distL="114300" distR="114300" simplePos="0" relativeHeight="251672576" behindDoc="0" locked="0" layoutInCell="1" allowOverlap="1" wp14:anchorId="6C5AC6BD" wp14:editId="718733E6">
          <wp:simplePos x="0" y="0"/>
          <wp:positionH relativeFrom="column">
            <wp:posOffset>4591050</wp:posOffset>
          </wp:positionH>
          <wp:positionV relativeFrom="paragraph">
            <wp:posOffset>217805</wp:posOffset>
          </wp:positionV>
          <wp:extent cx="1123837" cy="579261"/>
          <wp:effectExtent l="0" t="0" r="635" b="0"/>
          <wp:wrapNone/>
          <wp:docPr id="11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837" cy="579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6AAE">
      <w:t xml:space="preserve">                                                                                                                 </w:t>
    </w:r>
    <w:r w:rsidR="00B86AAE">
      <w:rPr>
        <w:noProof/>
        <w:lang w:eastAsia="sv-SE"/>
      </w:rPr>
      <w:t xml:space="preserve">                     </w:t>
    </w:r>
    <w:r w:rsidR="00B86AAE">
      <w:rPr>
        <w:noProof/>
        <w:lang w:eastAsia="sv-SE"/>
      </w:rPr>
      <w:drawing>
        <wp:inline distT="0" distB="0" distL="0" distR="0" wp14:anchorId="6ADEE654" wp14:editId="04371463">
          <wp:extent cx="883034" cy="617078"/>
          <wp:effectExtent l="0" t="0" r="0" b="0"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U Idrottsböcker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282" cy="617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6AAE"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015D4C8" wp14:editId="7090ED0C">
              <wp:simplePos x="0" y="0"/>
              <wp:positionH relativeFrom="page">
                <wp:posOffset>704850</wp:posOffset>
              </wp:positionH>
              <wp:positionV relativeFrom="page">
                <wp:posOffset>1085850</wp:posOffset>
              </wp:positionV>
              <wp:extent cx="3733800" cy="76200"/>
              <wp:effectExtent l="0" t="0" r="19050" b="0"/>
              <wp:wrapNone/>
              <wp:docPr id="2" name="Grup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33800" cy="76200"/>
                        <a:chOff x="1103" y="1712"/>
                        <a:chExt cx="7730" cy="2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1103" y="1712"/>
                          <a:ext cx="7730" cy="2"/>
                        </a:xfrm>
                        <a:custGeom>
                          <a:avLst/>
                          <a:gdLst>
                            <a:gd name="T0" fmla="+- 0 1103 1103"/>
                            <a:gd name="T1" fmla="*/ T0 w 7730"/>
                            <a:gd name="T2" fmla="+- 0 8833 1103"/>
                            <a:gd name="T3" fmla="*/ T2 w 77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30">
                              <a:moveTo>
                                <a:pt x="0" y="0"/>
                              </a:moveTo>
                              <a:lnTo>
                                <a:pt x="77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84B8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 2" o:spid="_x0000_s1026" style="position:absolute;margin-left:55.5pt;margin-top:85.5pt;width:294pt;height:6pt;z-index:-251656192;mso-position-horizontal-relative:page;mso-position-vertical-relative:page" coordorigin="1103,1712" coordsize="7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">
              <v:shape id="Freeform 2" o:spid="_x0000_s1027" style="position:absolute;left:1103;top:1712;width:7730;height:2;visibility:visible;mso-wrap-style:square;v-text-anchor:top" coordsize="7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W+IsMA&#10;AADaAAAADwAAAGRycy9kb3ducmV2LnhtbESP3WoCMRSE7wu+QzhCbxbN2h9btkYpQqEgFLSCt4fN&#10;6WZxc7Ik0Y1vbwShl8PMfMMsVsl24kw+tI4VzKYlCOLa6ZYbBfvfr8k7iBCRNXaOScGFAqyWo4cF&#10;VtoNvKXzLjYiQzhUqMDE2FdShtqQxTB1PXH2/py3GLP0jdQehwy3nXwqy7m02HJeMNjT2lB93J2s&#10;gsNb+incJm1ehvb0uvZ1YZIrlHocp88PEJFS/A/f299awTPcruQb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W+IsMAAADaAAAADwAAAAAAAAAAAAAAAACYAgAAZHJzL2Rv&#10;d25yZXYueG1sUEsFBgAAAAAEAAQA9QAAAIgDAAAAAA==&#10;" path="m,l7730,e" filled="f" strokecolor="#084b88">
                <v:path arrowok="t" o:connecttype="custom" o:connectlocs="0,0;7730,0" o:connectangles="0,0"/>
              </v:shape>
              <w10:wrap anchorx="page" anchory="page"/>
            </v:group>
          </w:pict>
        </mc:Fallback>
      </mc:AlternateContent>
    </w:r>
    <w:r w:rsidR="00B86AAE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65995"/>
    <w:multiLevelType w:val="hybridMultilevel"/>
    <w:tmpl w:val="021E8CC2"/>
    <w:lvl w:ilvl="0" w:tplc="682A9816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ocumentProtection w:formatting="1" w:enforcement="0"/>
  <w:styleLockTheme/>
  <w:styleLockQFSet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AE"/>
    <w:rsid w:val="000166C5"/>
    <w:rsid w:val="00044DED"/>
    <w:rsid w:val="000B15EE"/>
    <w:rsid w:val="000F7FCE"/>
    <w:rsid w:val="002635E4"/>
    <w:rsid w:val="00295E0B"/>
    <w:rsid w:val="00363E10"/>
    <w:rsid w:val="003B430F"/>
    <w:rsid w:val="004516C9"/>
    <w:rsid w:val="00473CD9"/>
    <w:rsid w:val="004F1755"/>
    <w:rsid w:val="00564A0C"/>
    <w:rsid w:val="00595AC0"/>
    <w:rsid w:val="00625FBF"/>
    <w:rsid w:val="006B38CA"/>
    <w:rsid w:val="006C17D0"/>
    <w:rsid w:val="00751871"/>
    <w:rsid w:val="00757C9E"/>
    <w:rsid w:val="007F49BD"/>
    <w:rsid w:val="0098434E"/>
    <w:rsid w:val="00A9603E"/>
    <w:rsid w:val="00B25DED"/>
    <w:rsid w:val="00B86AAE"/>
    <w:rsid w:val="00BA7CCD"/>
    <w:rsid w:val="00CD52C8"/>
    <w:rsid w:val="00D976F5"/>
    <w:rsid w:val="00DF6841"/>
    <w:rsid w:val="00E54604"/>
    <w:rsid w:val="00E6754C"/>
    <w:rsid w:val="00E930FF"/>
    <w:rsid w:val="00EB179E"/>
    <w:rsid w:val="00EF0F18"/>
    <w:rsid w:val="00F07BA2"/>
    <w:rsid w:val="00F3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1" w:unhideWhenUsed="0" w:qFormat="1"/>
    <w:lsdException w:name="heading 1" w:locked="0" w:semiHidden="0" w:uiPriority="1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Bullet" w:locked="0"/>
    <w:lsdException w:name="List Number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/>
    <w:lsdException w:name="Default Paragraph Font" w:locked="0" w:uiPriority="1"/>
    <w:lsdException w:name="Body Text" w:uiPriority="1" w:qFormat="1"/>
    <w:lsdException w:name="Subtitle" w:locked="0" w:semiHidden="0" w:uiPriority="11" w:unhideWhenUsed="0"/>
    <w:lsdException w:name="Date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Plain Text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4A0C"/>
    <w:pPr>
      <w:widowControl w:val="0"/>
      <w:spacing w:after="240" w:line="286" w:lineRule="auto"/>
    </w:pPr>
    <w:rPr>
      <w:rFonts w:ascii="Calibri" w:eastAsia="Calibri" w:hAnsi="Calibri"/>
      <w:color w:val="3C3A3A"/>
      <w:spacing w:val="1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1"/>
    <w:qFormat/>
    <w:rsid w:val="006C17D0"/>
    <w:pPr>
      <w:spacing w:before="200"/>
      <w:outlineLvl w:val="0"/>
    </w:pPr>
    <w:rPr>
      <w:b/>
      <w:bCs/>
      <w:spacing w:val="-5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C17D0"/>
    <w:pPr>
      <w:keepNext/>
      <w:keepLines/>
      <w:spacing w:before="200"/>
      <w:outlineLvl w:val="1"/>
    </w:pPr>
    <w:rPr>
      <w:rFonts w:eastAsiaTheme="majorEastAsia" w:cstheme="minorHAns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930FF"/>
    <w:pPr>
      <w:outlineLvl w:val="2"/>
    </w:pPr>
    <w:rPr>
      <w:b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930FF"/>
    <w:pPr>
      <w:outlineLvl w:val="3"/>
    </w:pPr>
    <w:rPr>
      <w:i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9603E"/>
    <w:pPr>
      <w:pBdr>
        <w:bottom w:val="single" w:sz="4" w:space="1" w:color="auto"/>
      </w:pBdr>
      <w:spacing w:after="120"/>
      <w:outlineLvl w:val="4"/>
    </w:pPr>
    <w:rPr>
      <w:rFonts w:cs="Calibri"/>
      <w:b/>
      <w:bCs/>
      <w:color w:val="231F20"/>
      <w:spacing w:val="7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locked/>
    <w:rsid w:val="006B38CA"/>
    <w:pPr>
      <w:numPr>
        <w:numId w:val="1"/>
      </w:numPr>
      <w:ind w:left="284" w:hanging="284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E930FF"/>
    <w:rPr>
      <w:rFonts w:ascii="Calibri" w:eastAsia="Calibri" w:hAnsi="Calibri"/>
      <w:b/>
      <w:color w:val="3C3A3A"/>
      <w:spacing w:val="1"/>
      <w:sz w:val="20"/>
      <w:szCs w:val="20"/>
    </w:rPr>
  </w:style>
  <w:style w:type="paragraph" w:styleId="Sidhuvud">
    <w:name w:val="header"/>
    <w:link w:val="SidhuvudChar"/>
    <w:uiPriority w:val="99"/>
    <w:unhideWhenUsed/>
    <w:rsid w:val="00564A0C"/>
    <w:pPr>
      <w:tabs>
        <w:tab w:val="left" w:pos="794"/>
      </w:tabs>
      <w:spacing w:after="0" w:line="240" w:lineRule="auto"/>
    </w:pPr>
    <w:rPr>
      <w:rFonts w:ascii="Calibri" w:eastAsia="Calibri" w:hAnsi="Calibri" w:cs="Calibri"/>
      <w:color w:val="3D3D3D"/>
      <w:sz w:val="14"/>
      <w:szCs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564A0C"/>
    <w:rPr>
      <w:rFonts w:ascii="Calibri" w:eastAsia="Calibri" w:hAnsi="Calibri" w:cs="Calibri"/>
      <w:color w:val="3D3D3D"/>
      <w:sz w:val="14"/>
      <w:szCs w:val="14"/>
    </w:rPr>
  </w:style>
  <w:style w:type="paragraph" w:styleId="Sidfot">
    <w:name w:val="footer"/>
    <w:basedOn w:val="Normal"/>
    <w:link w:val="SidfotChar"/>
    <w:uiPriority w:val="99"/>
    <w:unhideWhenUsed/>
    <w:rsid w:val="00E930FF"/>
    <w:pPr>
      <w:tabs>
        <w:tab w:val="center" w:pos="4536"/>
        <w:tab w:val="right" w:pos="9072"/>
      </w:tabs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E930FF"/>
    <w:rPr>
      <w:rFonts w:ascii="Calibri" w:eastAsia="Calibri" w:hAnsi="Calibri"/>
      <w:color w:val="3C3A3A"/>
      <w:spacing w:val="1"/>
      <w:sz w:val="1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locked/>
    <w:rsid w:val="00EF0F1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0F18"/>
    <w:rPr>
      <w:rFonts w:ascii="Tahoma" w:hAnsi="Tahoma" w:cs="Tahoma"/>
      <w:sz w:val="16"/>
      <w:szCs w:val="16"/>
      <w:lang w:val="en-US"/>
    </w:rPr>
  </w:style>
  <w:style w:type="character" w:customStyle="1" w:styleId="Rubrik1Char">
    <w:name w:val="Rubrik 1 Char"/>
    <w:basedOn w:val="Standardstycketeckensnitt"/>
    <w:link w:val="Rubrik1"/>
    <w:uiPriority w:val="1"/>
    <w:rsid w:val="006C17D0"/>
    <w:rPr>
      <w:rFonts w:ascii="Calibri" w:eastAsia="Calibri" w:hAnsi="Calibri"/>
      <w:b/>
      <w:bCs/>
      <w:spacing w:val="-5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6C17D0"/>
    <w:rPr>
      <w:rFonts w:eastAsiaTheme="majorEastAsia" w:cstheme="minorHAnsi"/>
      <w:b/>
      <w:bCs/>
      <w:color w:val="000000" w:themeColor="text1"/>
      <w:sz w:val="26"/>
      <w:szCs w:val="26"/>
      <w:lang w:val="en-US"/>
    </w:rPr>
  </w:style>
  <w:style w:type="paragraph" w:customStyle="1" w:styleId="verrubrik">
    <w:name w:val="Överrubrik"/>
    <w:basedOn w:val="Normal"/>
    <w:link w:val="verrubrikChar"/>
    <w:uiPriority w:val="1"/>
    <w:rsid w:val="00E930FF"/>
    <w:pPr>
      <w:spacing w:after="0"/>
    </w:pPr>
  </w:style>
  <w:style w:type="character" w:customStyle="1" w:styleId="Rubrik4Char">
    <w:name w:val="Rubrik 4 Char"/>
    <w:basedOn w:val="Standardstycketeckensnitt"/>
    <w:link w:val="Rubrik4"/>
    <w:uiPriority w:val="9"/>
    <w:rsid w:val="00E930FF"/>
    <w:rPr>
      <w:rFonts w:ascii="Calibri" w:eastAsia="Calibri" w:hAnsi="Calibri"/>
      <w:i/>
      <w:color w:val="3C3A3A"/>
      <w:spacing w:val="1"/>
      <w:sz w:val="20"/>
      <w:szCs w:val="20"/>
    </w:rPr>
  </w:style>
  <w:style w:type="character" w:customStyle="1" w:styleId="verrubrikChar">
    <w:name w:val="Överrubrik Char"/>
    <w:basedOn w:val="Standardstycketeckensnitt"/>
    <w:link w:val="verrubrik"/>
    <w:uiPriority w:val="1"/>
    <w:rsid w:val="00E930FF"/>
    <w:rPr>
      <w:rFonts w:ascii="Calibri" w:eastAsia="Calibri" w:hAnsi="Calibri"/>
      <w:color w:val="3C3A3A"/>
      <w:spacing w:val="1"/>
      <w:sz w:val="20"/>
      <w:szCs w:val="20"/>
      <w:lang w:val="en-US"/>
    </w:rPr>
  </w:style>
  <w:style w:type="character" w:styleId="Starkbetoning">
    <w:name w:val="Intense Emphasis"/>
    <w:basedOn w:val="Standardstycketeckensnitt"/>
    <w:uiPriority w:val="21"/>
    <w:qFormat/>
    <w:rsid w:val="006B38CA"/>
    <w:rPr>
      <w:b/>
      <w:bCs/>
      <w:i/>
      <w:iCs/>
      <w:color w:val="auto"/>
    </w:rPr>
  </w:style>
  <w:style w:type="character" w:customStyle="1" w:styleId="Rubrik5Char">
    <w:name w:val="Rubrik 5 Char"/>
    <w:basedOn w:val="Standardstycketeckensnitt"/>
    <w:link w:val="Rubrik5"/>
    <w:uiPriority w:val="9"/>
    <w:rsid w:val="00A9603E"/>
    <w:rPr>
      <w:rFonts w:ascii="Calibri" w:eastAsia="Calibri" w:hAnsi="Calibri" w:cs="Calibri"/>
      <w:b/>
      <w:bCs/>
      <w:color w:val="231F20"/>
      <w:spacing w:val="7"/>
      <w:sz w:val="18"/>
      <w:szCs w:val="18"/>
    </w:rPr>
  </w:style>
  <w:style w:type="paragraph" w:customStyle="1" w:styleId="Offerttext">
    <w:name w:val="Offert text"/>
    <w:basedOn w:val="Normal"/>
    <w:link w:val="OfferttextChar"/>
    <w:uiPriority w:val="1"/>
    <w:qFormat/>
    <w:rsid w:val="00A9603E"/>
    <w:pPr>
      <w:spacing w:before="69" w:line="220" w:lineRule="exact"/>
      <w:ind w:left="284"/>
    </w:pPr>
    <w:rPr>
      <w:rFonts w:cs="Calibri"/>
      <w:color w:val="231F20"/>
      <w:spacing w:val="0"/>
      <w:sz w:val="18"/>
      <w:szCs w:val="18"/>
    </w:rPr>
  </w:style>
  <w:style w:type="paragraph" w:styleId="Ingetavstnd">
    <w:name w:val="No Spacing"/>
    <w:uiPriority w:val="1"/>
    <w:qFormat/>
    <w:locked/>
    <w:rsid w:val="00A9603E"/>
    <w:pPr>
      <w:widowControl w:val="0"/>
      <w:spacing w:after="0" w:line="240" w:lineRule="auto"/>
    </w:pPr>
    <w:rPr>
      <w:rFonts w:ascii="Calibri" w:eastAsia="Calibri" w:hAnsi="Calibri"/>
      <w:color w:val="3C3A3A"/>
      <w:spacing w:val="1"/>
      <w:sz w:val="20"/>
      <w:szCs w:val="20"/>
    </w:rPr>
  </w:style>
  <w:style w:type="character" w:customStyle="1" w:styleId="OfferttextChar">
    <w:name w:val="Offert text Char"/>
    <w:basedOn w:val="Standardstycketeckensnitt"/>
    <w:link w:val="Offerttext"/>
    <w:uiPriority w:val="1"/>
    <w:rsid w:val="00A9603E"/>
    <w:rPr>
      <w:rFonts w:ascii="Calibri" w:eastAsia="Calibri" w:hAnsi="Calibri" w:cs="Calibri"/>
      <w:color w:val="231F20"/>
      <w:sz w:val="18"/>
      <w:szCs w:val="18"/>
    </w:rPr>
  </w:style>
  <w:style w:type="character" w:styleId="Diskretbetoning">
    <w:name w:val="Subtle Emphasis"/>
    <w:basedOn w:val="Standardstycketeckensnitt"/>
    <w:uiPriority w:val="19"/>
    <w:qFormat/>
    <w:rsid w:val="00625FBF"/>
    <w:rPr>
      <w:i/>
      <w:iCs/>
      <w:color w:val="808080" w:themeColor="text1" w:themeTint="7F"/>
    </w:rPr>
  </w:style>
  <w:style w:type="character" w:styleId="Platshllartext">
    <w:name w:val="Placeholder Text"/>
    <w:basedOn w:val="Standardstycketeckensnitt"/>
    <w:uiPriority w:val="99"/>
    <w:semiHidden/>
    <w:locked/>
    <w:rsid w:val="00B25D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1" w:unhideWhenUsed="0" w:qFormat="1"/>
    <w:lsdException w:name="heading 1" w:locked="0" w:semiHidden="0" w:uiPriority="1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Bullet" w:locked="0"/>
    <w:lsdException w:name="List Number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/>
    <w:lsdException w:name="Default Paragraph Font" w:locked="0" w:uiPriority="1"/>
    <w:lsdException w:name="Body Text" w:uiPriority="1" w:qFormat="1"/>
    <w:lsdException w:name="Subtitle" w:locked="0" w:semiHidden="0" w:uiPriority="11" w:unhideWhenUsed="0"/>
    <w:lsdException w:name="Date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Plain Text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4A0C"/>
    <w:pPr>
      <w:widowControl w:val="0"/>
      <w:spacing w:after="240" w:line="286" w:lineRule="auto"/>
    </w:pPr>
    <w:rPr>
      <w:rFonts w:ascii="Calibri" w:eastAsia="Calibri" w:hAnsi="Calibri"/>
      <w:color w:val="3C3A3A"/>
      <w:spacing w:val="1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1"/>
    <w:qFormat/>
    <w:rsid w:val="006C17D0"/>
    <w:pPr>
      <w:spacing w:before="200"/>
      <w:outlineLvl w:val="0"/>
    </w:pPr>
    <w:rPr>
      <w:b/>
      <w:bCs/>
      <w:spacing w:val="-5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C17D0"/>
    <w:pPr>
      <w:keepNext/>
      <w:keepLines/>
      <w:spacing w:before="200"/>
      <w:outlineLvl w:val="1"/>
    </w:pPr>
    <w:rPr>
      <w:rFonts w:eastAsiaTheme="majorEastAsia" w:cstheme="minorHAns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930FF"/>
    <w:pPr>
      <w:outlineLvl w:val="2"/>
    </w:pPr>
    <w:rPr>
      <w:b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930FF"/>
    <w:pPr>
      <w:outlineLvl w:val="3"/>
    </w:pPr>
    <w:rPr>
      <w:i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9603E"/>
    <w:pPr>
      <w:pBdr>
        <w:bottom w:val="single" w:sz="4" w:space="1" w:color="auto"/>
      </w:pBdr>
      <w:spacing w:after="120"/>
      <w:outlineLvl w:val="4"/>
    </w:pPr>
    <w:rPr>
      <w:rFonts w:cs="Calibri"/>
      <w:b/>
      <w:bCs/>
      <w:color w:val="231F20"/>
      <w:spacing w:val="7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locked/>
    <w:rsid w:val="006B38CA"/>
    <w:pPr>
      <w:numPr>
        <w:numId w:val="1"/>
      </w:numPr>
      <w:ind w:left="284" w:hanging="284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E930FF"/>
    <w:rPr>
      <w:rFonts w:ascii="Calibri" w:eastAsia="Calibri" w:hAnsi="Calibri"/>
      <w:b/>
      <w:color w:val="3C3A3A"/>
      <w:spacing w:val="1"/>
      <w:sz w:val="20"/>
      <w:szCs w:val="20"/>
    </w:rPr>
  </w:style>
  <w:style w:type="paragraph" w:styleId="Sidhuvud">
    <w:name w:val="header"/>
    <w:link w:val="SidhuvudChar"/>
    <w:uiPriority w:val="99"/>
    <w:unhideWhenUsed/>
    <w:rsid w:val="00564A0C"/>
    <w:pPr>
      <w:tabs>
        <w:tab w:val="left" w:pos="794"/>
      </w:tabs>
      <w:spacing w:after="0" w:line="240" w:lineRule="auto"/>
    </w:pPr>
    <w:rPr>
      <w:rFonts w:ascii="Calibri" w:eastAsia="Calibri" w:hAnsi="Calibri" w:cs="Calibri"/>
      <w:color w:val="3D3D3D"/>
      <w:sz w:val="14"/>
      <w:szCs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564A0C"/>
    <w:rPr>
      <w:rFonts w:ascii="Calibri" w:eastAsia="Calibri" w:hAnsi="Calibri" w:cs="Calibri"/>
      <w:color w:val="3D3D3D"/>
      <w:sz w:val="14"/>
      <w:szCs w:val="14"/>
    </w:rPr>
  </w:style>
  <w:style w:type="paragraph" w:styleId="Sidfot">
    <w:name w:val="footer"/>
    <w:basedOn w:val="Normal"/>
    <w:link w:val="SidfotChar"/>
    <w:uiPriority w:val="99"/>
    <w:unhideWhenUsed/>
    <w:rsid w:val="00E930FF"/>
    <w:pPr>
      <w:tabs>
        <w:tab w:val="center" w:pos="4536"/>
        <w:tab w:val="right" w:pos="9072"/>
      </w:tabs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E930FF"/>
    <w:rPr>
      <w:rFonts w:ascii="Calibri" w:eastAsia="Calibri" w:hAnsi="Calibri"/>
      <w:color w:val="3C3A3A"/>
      <w:spacing w:val="1"/>
      <w:sz w:val="1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locked/>
    <w:rsid w:val="00EF0F1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0F18"/>
    <w:rPr>
      <w:rFonts w:ascii="Tahoma" w:hAnsi="Tahoma" w:cs="Tahoma"/>
      <w:sz w:val="16"/>
      <w:szCs w:val="16"/>
      <w:lang w:val="en-US"/>
    </w:rPr>
  </w:style>
  <w:style w:type="character" w:customStyle="1" w:styleId="Rubrik1Char">
    <w:name w:val="Rubrik 1 Char"/>
    <w:basedOn w:val="Standardstycketeckensnitt"/>
    <w:link w:val="Rubrik1"/>
    <w:uiPriority w:val="1"/>
    <w:rsid w:val="006C17D0"/>
    <w:rPr>
      <w:rFonts w:ascii="Calibri" w:eastAsia="Calibri" w:hAnsi="Calibri"/>
      <w:b/>
      <w:bCs/>
      <w:spacing w:val="-5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6C17D0"/>
    <w:rPr>
      <w:rFonts w:eastAsiaTheme="majorEastAsia" w:cstheme="minorHAnsi"/>
      <w:b/>
      <w:bCs/>
      <w:color w:val="000000" w:themeColor="text1"/>
      <w:sz w:val="26"/>
      <w:szCs w:val="26"/>
      <w:lang w:val="en-US"/>
    </w:rPr>
  </w:style>
  <w:style w:type="paragraph" w:customStyle="1" w:styleId="verrubrik">
    <w:name w:val="Överrubrik"/>
    <w:basedOn w:val="Normal"/>
    <w:link w:val="verrubrikChar"/>
    <w:uiPriority w:val="1"/>
    <w:rsid w:val="00E930FF"/>
    <w:pPr>
      <w:spacing w:after="0"/>
    </w:pPr>
  </w:style>
  <w:style w:type="character" w:customStyle="1" w:styleId="Rubrik4Char">
    <w:name w:val="Rubrik 4 Char"/>
    <w:basedOn w:val="Standardstycketeckensnitt"/>
    <w:link w:val="Rubrik4"/>
    <w:uiPriority w:val="9"/>
    <w:rsid w:val="00E930FF"/>
    <w:rPr>
      <w:rFonts w:ascii="Calibri" w:eastAsia="Calibri" w:hAnsi="Calibri"/>
      <w:i/>
      <w:color w:val="3C3A3A"/>
      <w:spacing w:val="1"/>
      <w:sz w:val="20"/>
      <w:szCs w:val="20"/>
    </w:rPr>
  </w:style>
  <w:style w:type="character" w:customStyle="1" w:styleId="verrubrikChar">
    <w:name w:val="Överrubrik Char"/>
    <w:basedOn w:val="Standardstycketeckensnitt"/>
    <w:link w:val="verrubrik"/>
    <w:uiPriority w:val="1"/>
    <w:rsid w:val="00E930FF"/>
    <w:rPr>
      <w:rFonts w:ascii="Calibri" w:eastAsia="Calibri" w:hAnsi="Calibri"/>
      <w:color w:val="3C3A3A"/>
      <w:spacing w:val="1"/>
      <w:sz w:val="20"/>
      <w:szCs w:val="20"/>
      <w:lang w:val="en-US"/>
    </w:rPr>
  </w:style>
  <w:style w:type="character" w:styleId="Starkbetoning">
    <w:name w:val="Intense Emphasis"/>
    <w:basedOn w:val="Standardstycketeckensnitt"/>
    <w:uiPriority w:val="21"/>
    <w:qFormat/>
    <w:rsid w:val="006B38CA"/>
    <w:rPr>
      <w:b/>
      <w:bCs/>
      <w:i/>
      <w:iCs/>
      <w:color w:val="auto"/>
    </w:rPr>
  </w:style>
  <w:style w:type="character" w:customStyle="1" w:styleId="Rubrik5Char">
    <w:name w:val="Rubrik 5 Char"/>
    <w:basedOn w:val="Standardstycketeckensnitt"/>
    <w:link w:val="Rubrik5"/>
    <w:uiPriority w:val="9"/>
    <w:rsid w:val="00A9603E"/>
    <w:rPr>
      <w:rFonts w:ascii="Calibri" w:eastAsia="Calibri" w:hAnsi="Calibri" w:cs="Calibri"/>
      <w:b/>
      <w:bCs/>
      <w:color w:val="231F20"/>
      <w:spacing w:val="7"/>
      <w:sz w:val="18"/>
      <w:szCs w:val="18"/>
    </w:rPr>
  </w:style>
  <w:style w:type="paragraph" w:customStyle="1" w:styleId="Offerttext">
    <w:name w:val="Offert text"/>
    <w:basedOn w:val="Normal"/>
    <w:link w:val="OfferttextChar"/>
    <w:uiPriority w:val="1"/>
    <w:qFormat/>
    <w:rsid w:val="00A9603E"/>
    <w:pPr>
      <w:spacing w:before="69" w:line="220" w:lineRule="exact"/>
      <w:ind w:left="284"/>
    </w:pPr>
    <w:rPr>
      <w:rFonts w:cs="Calibri"/>
      <w:color w:val="231F20"/>
      <w:spacing w:val="0"/>
      <w:sz w:val="18"/>
      <w:szCs w:val="18"/>
    </w:rPr>
  </w:style>
  <w:style w:type="paragraph" w:styleId="Ingetavstnd">
    <w:name w:val="No Spacing"/>
    <w:uiPriority w:val="1"/>
    <w:qFormat/>
    <w:locked/>
    <w:rsid w:val="00A9603E"/>
    <w:pPr>
      <w:widowControl w:val="0"/>
      <w:spacing w:after="0" w:line="240" w:lineRule="auto"/>
    </w:pPr>
    <w:rPr>
      <w:rFonts w:ascii="Calibri" w:eastAsia="Calibri" w:hAnsi="Calibri"/>
      <w:color w:val="3C3A3A"/>
      <w:spacing w:val="1"/>
      <w:sz w:val="20"/>
      <w:szCs w:val="20"/>
    </w:rPr>
  </w:style>
  <w:style w:type="character" w:customStyle="1" w:styleId="OfferttextChar">
    <w:name w:val="Offert text Char"/>
    <w:basedOn w:val="Standardstycketeckensnitt"/>
    <w:link w:val="Offerttext"/>
    <w:uiPriority w:val="1"/>
    <w:rsid w:val="00A9603E"/>
    <w:rPr>
      <w:rFonts w:ascii="Calibri" w:eastAsia="Calibri" w:hAnsi="Calibri" w:cs="Calibri"/>
      <w:color w:val="231F20"/>
      <w:sz w:val="18"/>
      <w:szCs w:val="18"/>
    </w:rPr>
  </w:style>
  <w:style w:type="character" w:styleId="Diskretbetoning">
    <w:name w:val="Subtle Emphasis"/>
    <w:basedOn w:val="Standardstycketeckensnitt"/>
    <w:uiPriority w:val="19"/>
    <w:qFormat/>
    <w:rsid w:val="00625FBF"/>
    <w:rPr>
      <w:i/>
      <w:iCs/>
      <w:color w:val="808080" w:themeColor="text1" w:themeTint="7F"/>
    </w:rPr>
  </w:style>
  <w:style w:type="character" w:styleId="Platshllartext">
    <w:name w:val="Placeholder Text"/>
    <w:basedOn w:val="Standardstycketeckensnitt"/>
    <w:uiPriority w:val="99"/>
    <w:semiHidden/>
    <w:locked/>
    <w:rsid w:val="00B25D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nline29\RFmallar\SISU_Offert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E6"/>
    <w:rsid w:val="00F7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28F388B82CA4F0392945EB85EF605EC">
    <w:name w:val="A28F388B82CA4F0392945EB85EF605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28F388B82CA4F0392945EB85EF605EC">
    <w:name w:val="A28F388B82CA4F0392945EB85EF605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SISU_Offertmall</Template>
  <TotalTime>0</TotalTime>
  <Pages>1</Pages>
  <Words>121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2013-11-18T12:34:00Z</dcterms:created>
  <dcterms:modified xsi:type="dcterms:W3CDTF">2013-11-18T13:07:00Z</dcterms:modified>
</cp:coreProperties>
</file>